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28CB" w14:textId="70F6BBCA" w:rsidR="00FE067E" w:rsidRPr="00852529" w:rsidRDefault="003C6034" w:rsidP="00CC1F3B">
      <w:pPr>
        <w:pStyle w:val="TitlePageOrigin"/>
        <w:rPr>
          <w:color w:val="auto"/>
        </w:rPr>
      </w:pPr>
      <w:r w:rsidRPr="00852529">
        <w:rPr>
          <w:caps w:val="0"/>
          <w:color w:val="auto"/>
        </w:rPr>
        <w:t>WEST VIRGINIA LEGISLATURE</w:t>
      </w:r>
      <w:r w:rsidR="009270BD">
        <w:rPr>
          <w:noProof/>
          <w:color w:val="auto"/>
        </w:rPr>
        <mc:AlternateContent>
          <mc:Choice Requires="wps">
            <w:drawing>
              <wp:anchor distT="0" distB="0" distL="114300" distR="114300" simplePos="0" relativeHeight="251659264" behindDoc="0" locked="0" layoutInCell="1" allowOverlap="1" wp14:anchorId="448F2E5E" wp14:editId="32DDF34B">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2D3FB9" w14:textId="5D4F9813" w:rsidR="009270BD" w:rsidRPr="009270BD" w:rsidRDefault="009270BD" w:rsidP="009270BD">
                            <w:pPr>
                              <w:spacing w:line="240" w:lineRule="auto"/>
                              <w:jc w:val="center"/>
                              <w:rPr>
                                <w:rFonts w:cs="Arial"/>
                                <w:b/>
                              </w:rPr>
                            </w:pPr>
                            <w:r w:rsidRPr="009270B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8F2E5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D2D3FB9" w14:textId="5D4F9813" w:rsidR="009270BD" w:rsidRPr="009270BD" w:rsidRDefault="009270BD" w:rsidP="009270BD">
                      <w:pPr>
                        <w:spacing w:line="240" w:lineRule="auto"/>
                        <w:jc w:val="center"/>
                        <w:rPr>
                          <w:rFonts w:cs="Arial"/>
                          <w:b/>
                        </w:rPr>
                      </w:pPr>
                      <w:r w:rsidRPr="009270BD">
                        <w:rPr>
                          <w:rFonts w:cs="Arial"/>
                          <w:b/>
                        </w:rPr>
                        <w:t>FISCAL NOTE</w:t>
                      </w:r>
                    </w:p>
                  </w:txbxContent>
                </v:textbox>
              </v:shape>
            </w:pict>
          </mc:Fallback>
        </mc:AlternateContent>
      </w:r>
    </w:p>
    <w:p w14:paraId="17AAD468" w14:textId="77777777" w:rsidR="00CD36CF" w:rsidRPr="00852529" w:rsidRDefault="00CD36CF" w:rsidP="00CC1F3B">
      <w:pPr>
        <w:pStyle w:val="TitlePageSession"/>
        <w:rPr>
          <w:color w:val="auto"/>
        </w:rPr>
      </w:pPr>
      <w:r w:rsidRPr="00852529">
        <w:rPr>
          <w:color w:val="auto"/>
        </w:rPr>
        <w:t>20</w:t>
      </w:r>
      <w:r w:rsidR="00EC5E63" w:rsidRPr="00852529">
        <w:rPr>
          <w:color w:val="auto"/>
        </w:rPr>
        <w:t>2</w:t>
      </w:r>
      <w:r w:rsidR="00C62327" w:rsidRPr="00852529">
        <w:rPr>
          <w:color w:val="auto"/>
        </w:rPr>
        <w:t>4</w:t>
      </w:r>
      <w:r w:rsidRPr="00852529">
        <w:rPr>
          <w:color w:val="auto"/>
        </w:rPr>
        <w:t xml:space="preserve"> </w:t>
      </w:r>
      <w:r w:rsidR="003C6034" w:rsidRPr="00852529">
        <w:rPr>
          <w:caps w:val="0"/>
          <w:color w:val="auto"/>
        </w:rPr>
        <w:t>REGULAR SESSION</w:t>
      </w:r>
    </w:p>
    <w:p w14:paraId="0FA35966" w14:textId="77777777" w:rsidR="00CD36CF" w:rsidRPr="00852529" w:rsidRDefault="000C7A7D" w:rsidP="00CC1F3B">
      <w:pPr>
        <w:pStyle w:val="TitlePageBillPrefix"/>
        <w:rPr>
          <w:color w:val="auto"/>
        </w:rPr>
      </w:pPr>
      <w:sdt>
        <w:sdtPr>
          <w:rPr>
            <w:color w:val="auto"/>
          </w:rPr>
          <w:tag w:val="IntroDate"/>
          <w:id w:val="-1236936958"/>
          <w:placeholder>
            <w:docPart w:val="41D115FC0E0A4792A901EB8BCE30A85B"/>
          </w:placeholder>
          <w:text/>
        </w:sdtPr>
        <w:sdtEndPr/>
        <w:sdtContent>
          <w:r w:rsidR="00AE48A0" w:rsidRPr="00852529">
            <w:rPr>
              <w:color w:val="auto"/>
            </w:rPr>
            <w:t>Introduced</w:t>
          </w:r>
        </w:sdtContent>
      </w:sdt>
    </w:p>
    <w:p w14:paraId="08A959B4" w14:textId="5D760F20" w:rsidR="00CD36CF" w:rsidRPr="00852529" w:rsidRDefault="000C7A7D" w:rsidP="00CC1F3B">
      <w:pPr>
        <w:pStyle w:val="BillNumber"/>
        <w:rPr>
          <w:color w:val="auto"/>
        </w:rPr>
      </w:pPr>
      <w:sdt>
        <w:sdtPr>
          <w:rPr>
            <w:color w:val="auto"/>
          </w:rPr>
          <w:tag w:val="Chamber"/>
          <w:id w:val="893011969"/>
          <w:lock w:val="sdtLocked"/>
          <w:placeholder>
            <w:docPart w:val="A810F9C0A0C74BD1A0391DC50DD18EC9"/>
          </w:placeholder>
          <w:dropDownList>
            <w:listItem w:displayText="House" w:value="House"/>
            <w:listItem w:displayText="Senate" w:value="Senate"/>
          </w:dropDownList>
        </w:sdtPr>
        <w:sdtEndPr/>
        <w:sdtContent>
          <w:r w:rsidR="00B426E5">
            <w:rPr>
              <w:color w:val="auto"/>
            </w:rPr>
            <w:t>House</w:t>
          </w:r>
        </w:sdtContent>
      </w:sdt>
      <w:r w:rsidR="00303684" w:rsidRPr="00852529">
        <w:rPr>
          <w:color w:val="auto"/>
        </w:rPr>
        <w:t xml:space="preserve"> </w:t>
      </w:r>
      <w:r w:rsidR="00CD36CF" w:rsidRPr="00852529">
        <w:rPr>
          <w:color w:val="auto"/>
        </w:rPr>
        <w:t xml:space="preserve">Bill </w:t>
      </w:r>
      <w:sdt>
        <w:sdtPr>
          <w:rPr>
            <w:color w:val="auto"/>
          </w:rPr>
          <w:tag w:val="BNum"/>
          <w:id w:val="1645317809"/>
          <w:lock w:val="sdtLocked"/>
          <w:placeholder>
            <w:docPart w:val="B99DF83D25084939B49E83A0E895B32B"/>
          </w:placeholder>
          <w:text/>
        </w:sdtPr>
        <w:sdtEndPr/>
        <w:sdtContent>
          <w:r>
            <w:rPr>
              <w:color w:val="auto"/>
            </w:rPr>
            <w:t>4760</w:t>
          </w:r>
        </w:sdtContent>
      </w:sdt>
    </w:p>
    <w:p w14:paraId="63E2F1FB" w14:textId="1A25672C" w:rsidR="00CD36CF" w:rsidRPr="00852529" w:rsidRDefault="00CD36CF" w:rsidP="00CC1F3B">
      <w:pPr>
        <w:pStyle w:val="Sponsors"/>
        <w:rPr>
          <w:color w:val="auto"/>
        </w:rPr>
      </w:pPr>
      <w:r w:rsidRPr="00852529">
        <w:rPr>
          <w:color w:val="auto"/>
        </w:rPr>
        <w:t xml:space="preserve">By </w:t>
      </w:r>
      <w:sdt>
        <w:sdtPr>
          <w:rPr>
            <w:color w:val="auto"/>
          </w:rPr>
          <w:tag w:val="Sponsors"/>
          <w:id w:val="1589585889"/>
          <w:placeholder>
            <w:docPart w:val="6C0A1B63DBB445A4863884A24F46F12F"/>
          </w:placeholder>
          <w:text w:multiLine="1"/>
        </w:sdtPr>
        <w:sdtEndPr/>
        <w:sdtContent>
          <w:r w:rsidR="00B426E5">
            <w:rPr>
              <w:color w:val="auto"/>
            </w:rPr>
            <w:t xml:space="preserve">Delegates Hanshaw </w:t>
          </w:r>
          <w:r w:rsidR="00475026" w:rsidRPr="00852529">
            <w:rPr>
              <w:color w:val="auto"/>
            </w:rPr>
            <w:t xml:space="preserve">(Mr. </w:t>
          </w:r>
          <w:r w:rsidR="00B426E5">
            <w:rPr>
              <w:color w:val="auto"/>
            </w:rPr>
            <w:t>Speaker</w:t>
          </w:r>
          <w:r w:rsidR="00475026" w:rsidRPr="00852529">
            <w:rPr>
              <w:color w:val="auto"/>
            </w:rPr>
            <w:t xml:space="preserve">) </w:t>
          </w:r>
          <w:r w:rsidR="00F96AEB" w:rsidRPr="00852529">
            <w:rPr>
              <w:color w:val="auto"/>
            </w:rPr>
            <w:t xml:space="preserve">and </w:t>
          </w:r>
          <w:r w:rsidR="00B426E5">
            <w:rPr>
              <w:color w:val="auto"/>
            </w:rPr>
            <w:t>Hornbuckle</w:t>
          </w:r>
          <w:r w:rsidR="00B426E5">
            <w:rPr>
              <w:color w:val="auto"/>
            </w:rPr>
            <w:br/>
          </w:r>
          <w:bookmarkStart w:id="0" w:name="_Hlk155776319"/>
          <w:r w:rsidR="00B426E5">
            <w:rPr>
              <w:color w:val="auto"/>
            </w:rPr>
            <w:t>[By Request of the Executive]</w:t>
          </w:r>
        </w:sdtContent>
      </w:sdt>
      <w:bookmarkEnd w:id="0"/>
    </w:p>
    <w:p w14:paraId="146A0EBE" w14:textId="188C9017" w:rsidR="00E831B3" w:rsidRPr="00852529" w:rsidRDefault="00CD36CF" w:rsidP="00CC1F3B">
      <w:pPr>
        <w:pStyle w:val="References"/>
        <w:rPr>
          <w:color w:val="auto"/>
        </w:rPr>
      </w:pPr>
      <w:r w:rsidRPr="00852529">
        <w:rPr>
          <w:color w:val="auto"/>
        </w:rPr>
        <w:t>[</w:t>
      </w:r>
      <w:sdt>
        <w:sdtPr>
          <w:rPr>
            <w:color w:val="auto"/>
          </w:rPr>
          <w:tag w:val="References"/>
          <w:id w:val="-1043047873"/>
          <w:placeholder>
            <w:docPart w:val="25BD4FB936C84383B50FC5CEA53BDAC9"/>
          </w:placeholder>
          <w:text w:multiLine="1"/>
        </w:sdtPr>
        <w:sdtContent>
          <w:r w:rsidR="000C7A7D" w:rsidRPr="00852529">
            <w:rPr>
              <w:color w:val="auto"/>
            </w:rPr>
            <w:t xml:space="preserve">Introduced </w:t>
          </w:r>
          <w:r w:rsidR="000C7A7D" w:rsidRPr="00A922BF">
            <w:rPr>
              <w:color w:val="auto"/>
            </w:rPr>
            <w:t>January 15, 2024</w:t>
          </w:r>
          <w:r w:rsidR="000C7A7D" w:rsidRPr="00852529">
            <w:rPr>
              <w:color w:val="auto"/>
            </w:rPr>
            <w:t>; referred</w:t>
          </w:r>
          <w:r w:rsidR="000C7A7D" w:rsidRPr="00852529">
            <w:rPr>
              <w:color w:val="auto"/>
            </w:rPr>
            <w:br/>
            <w:t>to the Committee on</w:t>
          </w:r>
          <w:r w:rsidR="000C7A7D">
            <w:rPr>
              <w:color w:val="auto"/>
            </w:rPr>
            <w:t xml:space="preserve"> Finance</w:t>
          </w:r>
        </w:sdtContent>
      </w:sdt>
      <w:r w:rsidRPr="00852529">
        <w:rPr>
          <w:color w:val="auto"/>
        </w:rPr>
        <w:t>]</w:t>
      </w:r>
    </w:p>
    <w:p w14:paraId="43C4395C" w14:textId="450EE784" w:rsidR="00303684" w:rsidRPr="00852529" w:rsidRDefault="00BA11DD" w:rsidP="00CC1F3B">
      <w:pPr>
        <w:pStyle w:val="TitleSection"/>
        <w:rPr>
          <w:color w:val="auto"/>
        </w:rPr>
      </w:pPr>
      <w:r w:rsidRPr="00852529">
        <w:rPr>
          <w:color w:val="auto"/>
        </w:rPr>
        <w:lastRenderedPageBreak/>
        <w:t>A BILL to amend and reenact §6-7-2</w:t>
      </w:r>
      <w:r w:rsidR="00EA7347" w:rsidRPr="00852529">
        <w:rPr>
          <w:color w:val="auto"/>
        </w:rPr>
        <w:t>a</w:t>
      </w:r>
      <w:r w:rsidRPr="00852529">
        <w:rPr>
          <w:color w:val="auto"/>
        </w:rPr>
        <w:t xml:space="preserve"> of the Code of West Virginia, 1931, as amended, relating to</w:t>
      </w:r>
      <w:r w:rsidR="00741AE0" w:rsidRPr="00852529">
        <w:rPr>
          <w:color w:val="auto"/>
        </w:rPr>
        <w:t xml:space="preserve"> establishing salaries for the Secretaries of the </w:t>
      </w:r>
      <w:r w:rsidRPr="00852529">
        <w:rPr>
          <w:color w:val="auto"/>
        </w:rPr>
        <w:t>Department of Health, the Department of Human Services, and the Department of Health Facilities</w:t>
      </w:r>
      <w:r w:rsidR="00741AE0" w:rsidRPr="00852529">
        <w:rPr>
          <w:color w:val="auto"/>
        </w:rPr>
        <w:t xml:space="preserve">. </w:t>
      </w:r>
    </w:p>
    <w:p w14:paraId="59D949F3" w14:textId="77777777" w:rsidR="00303684" w:rsidRPr="00852529" w:rsidRDefault="00303684" w:rsidP="00CC1F3B">
      <w:pPr>
        <w:pStyle w:val="EnactingClause"/>
        <w:rPr>
          <w:color w:val="auto"/>
        </w:rPr>
      </w:pPr>
      <w:r w:rsidRPr="00852529">
        <w:rPr>
          <w:color w:val="auto"/>
        </w:rPr>
        <w:t>Be it enacted by the Legislature of West Virginia:</w:t>
      </w:r>
    </w:p>
    <w:p w14:paraId="381326F7" w14:textId="77777777" w:rsidR="006A0373" w:rsidRPr="00852529" w:rsidRDefault="006A0373" w:rsidP="00CC1F3B">
      <w:pPr>
        <w:pStyle w:val="SectionBody"/>
        <w:rPr>
          <w:color w:val="auto"/>
        </w:rPr>
        <w:sectPr w:rsidR="006A0373" w:rsidRPr="00852529" w:rsidSect="00E8763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78785F4" w14:textId="77777777" w:rsidR="006A0373" w:rsidRPr="00852529" w:rsidRDefault="006A0373" w:rsidP="0018582B">
      <w:pPr>
        <w:pStyle w:val="ArticleHeading"/>
        <w:rPr>
          <w:color w:val="auto"/>
        </w:rPr>
        <w:sectPr w:rsidR="006A0373" w:rsidRPr="00852529" w:rsidSect="0021324C">
          <w:type w:val="continuous"/>
          <w:pgSz w:w="12240" w:h="15840" w:code="1"/>
          <w:pgMar w:top="1440" w:right="1440" w:bottom="1440" w:left="1440" w:header="720" w:footer="720" w:gutter="0"/>
          <w:lnNumType w:countBy="1" w:restart="newSection"/>
          <w:cols w:space="720"/>
          <w:titlePg/>
          <w:docGrid w:linePitch="360"/>
        </w:sectPr>
      </w:pPr>
      <w:r w:rsidRPr="00852529">
        <w:rPr>
          <w:color w:val="auto"/>
        </w:rPr>
        <w:t>ARTICLE 7. COMPENSATION AND ALLOWANCES.</w:t>
      </w:r>
    </w:p>
    <w:p w14:paraId="08BD154E" w14:textId="77777777" w:rsidR="00AC1753" w:rsidRPr="00852529" w:rsidRDefault="00AC1753" w:rsidP="009C4FE8">
      <w:pPr>
        <w:pStyle w:val="SectionHeading"/>
        <w:rPr>
          <w:color w:val="auto"/>
        </w:rPr>
      </w:pPr>
      <w:r w:rsidRPr="00852529">
        <w:rPr>
          <w:color w:val="auto"/>
        </w:rPr>
        <w:t>§6-7-2a. Terms of certain appointive state officers; appointment; qualifications; powers and salaries of officers.</w:t>
      </w:r>
    </w:p>
    <w:p w14:paraId="58E6F66D" w14:textId="77777777" w:rsidR="00AC1753" w:rsidRPr="00852529" w:rsidRDefault="00AC1753" w:rsidP="009C4FE8">
      <w:pPr>
        <w:pStyle w:val="SectionBody"/>
        <w:rPr>
          <w:color w:val="auto"/>
        </w:rPr>
        <w:sectPr w:rsidR="00AC1753" w:rsidRPr="00852529" w:rsidSect="006A0373">
          <w:type w:val="continuous"/>
          <w:pgSz w:w="12240" w:h="15840" w:code="1"/>
          <w:pgMar w:top="1440" w:right="1440" w:bottom="1440" w:left="1440" w:header="720" w:footer="720" w:gutter="0"/>
          <w:lnNumType w:countBy="1" w:restart="newSection"/>
          <w:cols w:space="720"/>
          <w:titlePg/>
          <w:docGrid w:linePitch="360"/>
        </w:sectPr>
      </w:pPr>
    </w:p>
    <w:p w14:paraId="2F888A11" w14:textId="5E9F5A1B" w:rsidR="00AC1753" w:rsidRPr="00852529" w:rsidRDefault="00AC1753" w:rsidP="009C4FE8">
      <w:pPr>
        <w:pStyle w:val="SectionBody"/>
        <w:rPr>
          <w:color w:val="auto"/>
        </w:rPr>
      </w:pPr>
      <w:r w:rsidRPr="00852529">
        <w:rPr>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w:t>
      </w:r>
      <w:r w:rsidR="00C811AE" w:rsidRPr="00852529">
        <w:rPr>
          <w:color w:val="auto"/>
        </w:rPr>
        <w:t>'</w:t>
      </w:r>
      <w:r w:rsidRPr="00852529">
        <w:rPr>
          <w:color w:val="auto"/>
        </w:rPr>
        <w:t xml:space="preserve"> successors have been appointed and qualified. Each of the appointive state officers are subject to the existing qualifications for holding each respective office and each has and is hereby granted </w:t>
      </w:r>
      <w:proofErr w:type="gramStart"/>
      <w:r w:rsidRPr="00852529">
        <w:rPr>
          <w:color w:val="auto"/>
        </w:rPr>
        <w:t>all of</w:t>
      </w:r>
      <w:proofErr w:type="gramEnd"/>
      <w:r w:rsidRPr="00852529">
        <w:rPr>
          <w:color w:val="auto"/>
        </w:rPr>
        <w:t xml:space="preserve"> the powers and authority and shall perform all of the functions and services heretofore vested in and performed by virtue of existing law respecting each office.</w:t>
      </w:r>
    </w:p>
    <w:p w14:paraId="2425792E" w14:textId="77777777" w:rsidR="00AC1753" w:rsidRPr="00852529" w:rsidRDefault="00AC1753" w:rsidP="009C4FE8">
      <w:pPr>
        <w:pStyle w:val="SectionBody"/>
        <w:rPr>
          <w:color w:val="auto"/>
        </w:rPr>
      </w:pPr>
      <w:r w:rsidRPr="00852529">
        <w:rPr>
          <w:color w:val="auto"/>
        </w:rPr>
        <w:t>The annual salary of each named appointive state officer is as follows:</w:t>
      </w:r>
    </w:p>
    <w:p w14:paraId="4CA6ACBB" w14:textId="15C4627C" w:rsidR="00AC1753" w:rsidRPr="00852529" w:rsidRDefault="00AC1753" w:rsidP="009C4FE8">
      <w:pPr>
        <w:pStyle w:val="SectionBody"/>
        <w:rPr>
          <w:color w:val="auto"/>
        </w:rPr>
      </w:pPr>
      <w:r w:rsidRPr="00852529">
        <w:rPr>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w:t>
      </w:r>
      <w:r w:rsidR="000E12E6" w:rsidRPr="00852529">
        <w:rPr>
          <w:strike/>
          <w:color w:val="auto"/>
        </w:rPr>
        <w:t xml:space="preserve">Health and Human Resources, $95,000: Provided, That effective July 1, 2013, the Secretary of the Department of Health and Human Resources shall be </w:t>
      </w:r>
      <w:r w:rsidR="000E12E6" w:rsidRPr="00852529">
        <w:rPr>
          <w:strike/>
          <w:color w:val="auto"/>
        </w:rPr>
        <w:lastRenderedPageBreak/>
        <w:t>paid an annual salary not to exceed $175,000;</w:t>
      </w:r>
      <w:r w:rsidR="000E12E6" w:rsidRPr="00852529">
        <w:rPr>
          <w:color w:val="auto"/>
        </w:rPr>
        <w:t xml:space="preserve"> </w:t>
      </w:r>
      <w:r w:rsidR="000E12E6" w:rsidRPr="00852529">
        <w:rPr>
          <w:color w:val="auto"/>
          <w:u w:val="single"/>
        </w:rPr>
        <w:t>Health, $175,000; Human Services, $175,000; Health Facilities, $175,000</w:t>
      </w:r>
      <w:r w:rsidRPr="00852529">
        <w:rPr>
          <w:color w:val="auto"/>
        </w:rPr>
        <w:t xml:space="preserve">; Transportation, $95,000: </w:t>
      </w:r>
      <w:r w:rsidRPr="00852529">
        <w:rPr>
          <w:i/>
          <w:iCs/>
          <w:color w:val="auto"/>
        </w:rPr>
        <w:t>Provided, however</w:t>
      </w:r>
      <w:r w:rsidRPr="00852529">
        <w:rPr>
          <w:color w:val="auto"/>
        </w:rPr>
        <w:t xml:space="preserve">,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w:t>
      </w:r>
      <w:r w:rsidRPr="00852529">
        <w:rPr>
          <w:i/>
          <w:iCs/>
          <w:color w:val="auto"/>
        </w:rPr>
        <w:t>Provided further</w:t>
      </w:r>
      <w:r w:rsidRPr="00852529">
        <w:rPr>
          <w:color w:val="auto"/>
        </w:rPr>
        <w:t>,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313D65AA" w14:textId="77777777" w:rsidR="00AC1753" w:rsidRPr="00852529" w:rsidRDefault="00AC1753" w:rsidP="009C4FE8">
      <w:pPr>
        <w:pStyle w:val="SectionBody"/>
        <w:rPr>
          <w:color w:val="auto"/>
        </w:rPr>
      </w:pPr>
      <w:r w:rsidRPr="00852529">
        <w:rPr>
          <w:color w:val="auto"/>
        </w:rPr>
        <w:t>(b) Each of the state officers named in this subsection shall continue to be appointed in the manner prescribed in this code and shall be paid an annual salary as follows:</w:t>
      </w:r>
    </w:p>
    <w:p w14:paraId="1B71FB88" w14:textId="1285FB64" w:rsidR="00AC1753" w:rsidRPr="00852529" w:rsidRDefault="00AC1753" w:rsidP="009C4FE8">
      <w:pPr>
        <w:pStyle w:val="SectionBody"/>
        <w:rPr>
          <w:color w:val="auto"/>
        </w:rPr>
      </w:pPr>
      <w:r w:rsidRPr="00852529">
        <w:rPr>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w:t>
      </w:r>
      <w:r w:rsidR="00C811AE" w:rsidRPr="00852529">
        <w:rPr>
          <w:color w:val="auto"/>
        </w:rPr>
        <w:t>'</w:t>
      </w:r>
      <w:r w:rsidRPr="00852529">
        <w:rPr>
          <w:color w:val="auto"/>
        </w:rPr>
        <w:t>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7ECB62E6" w14:textId="659498A4" w:rsidR="00AC1753" w:rsidRPr="00852529" w:rsidRDefault="00AC1753" w:rsidP="009C4FE8">
      <w:pPr>
        <w:pStyle w:val="SectionBody"/>
        <w:rPr>
          <w:color w:val="auto"/>
        </w:rPr>
      </w:pPr>
      <w:r w:rsidRPr="00852529">
        <w:rPr>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w:t>
      </w:r>
      <w:r w:rsidR="00C811AE" w:rsidRPr="00852529">
        <w:rPr>
          <w:color w:val="auto"/>
        </w:rPr>
        <w:t>'</w:t>
      </w:r>
      <w:r w:rsidRPr="00852529">
        <w:rPr>
          <w:color w:val="auto"/>
        </w:rPr>
        <w:t xml:space="preserve"> successors have been appointed and qualified. Each of the appointive state officers are subject to the existing qualifications for </w:t>
      </w:r>
      <w:r w:rsidRPr="00852529">
        <w:rPr>
          <w:color w:val="auto"/>
        </w:rPr>
        <w:lastRenderedPageBreak/>
        <w:t xml:space="preserve">holding each respective office and each has and is hereby granted </w:t>
      </w:r>
      <w:proofErr w:type="gramStart"/>
      <w:r w:rsidRPr="00852529">
        <w:rPr>
          <w:color w:val="auto"/>
        </w:rPr>
        <w:t>all of</w:t>
      </w:r>
      <w:proofErr w:type="gramEnd"/>
      <w:r w:rsidRPr="00852529">
        <w:rPr>
          <w:color w:val="auto"/>
        </w:rPr>
        <w:t xml:space="preserve"> the powers and authority and shall perform all of the functions and services heretofore vested in and performed by virtue of existing law respecting each office.</w:t>
      </w:r>
    </w:p>
    <w:p w14:paraId="5B9E113B" w14:textId="77777777" w:rsidR="00AC1753" w:rsidRPr="00852529" w:rsidRDefault="00AC1753" w:rsidP="009C4FE8">
      <w:pPr>
        <w:pStyle w:val="SectionBody"/>
        <w:rPr>
          <w:color w:val="auto"/>
        </w:rPr>
      </w:pPr>
      <w:r w:rsidRPr="00852529">
        <w:rPr>
          <w:color w:val="auto"/>
        </w:rPr>
        <w:t>The annual salary of each named appointive state officer shall be as follows:</w:t>
      </w:r>
    </w:p>
    <w:p w14:paraId="5A07F20D" w14:textId="77777777" w:rsidR="00AC1753" w:rsidRPr="00852529" w:rsidRDefault="00AC1753" w:rsidP="009C4FE8">
      <w:pPr>
        <w:pStyle w:val="SectionBody"/>
        <w:rPr>
          <w:color w:val="auto"/>
        </w:rPr>
      </w:pPr>
      <w:r w:rsidRPr="00852529">
        <w:rPr>
          <w:color w:val="auto"/>
        </w:rPr>
        <w:t>Commissioner, State Tax Division, $92,500; Insurance Commissioner, $92,500; Lottery Director, $110,000; Director, Division of Homeland Security and Emergency Management, $65,000; and Adjutant General, $125,000.</w:t>
      </w:r>
    </w:p>
    <w:p w14:paraId="7DDDD2F5" w14:textId="77777777" w:rsidR="00AC1753" w:rsidRPr="00852529" w:rsidRDefault="00AC1753" w:rsidP="009C4FE8">
      <w:pPr>
        <w:pStyle w:val="SectionBody"/>
        <w:rPr>
          <w:color w:val="auto"/>
        </w:rPr>
      </w:pPr>
      <w:r w:rsidRPr="00852529">
        <w:rPr>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41F2F2F8" w14:textId="77777777" w:rsidR="00AC1753" w:rsidRPr="00852529" w:rsidRDefault="00AC1753" w:rsidP="009C4FE8">
      <w:pPr>
        <w:pStyle w:val="SectionBody"/>
        <w:rPr>
          <w:color w:val="auto"/>
        </w:rPr>
      </w:pPr>
      <w:r w:rsidRPr="00852529">
        <w:rPr>
          <w:color w:val="auto"/>
        </w:rPr>
        <w:t xml:space="preserve">(e) The annual salary of each appointive state officer named in this section shall continue in the amount as set forth in this section from the effective date of the amendments to this section enacted in 2020, </w:t>
      </w:r>
      <w:r w:rsidRPr="00852529">
        <w:rPr>
          <w:rFonts w:eastAsia="PMingLiU"/>
          <w:color w:val="auto"/>
        </w:rPr>
        <w:t xml:space="preserve">until the position held by the officer is vacated or until July 1, 2020, </w:t>
      </w:r>
      <w:r w:rsidRPr="00852529">
        <w:rPr>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205FF893" w14:textId="77777777" w:rsidR="00AC1753" w:rsidRPr="00852529" w:rsidRDefault="00AC1753" w:rsidP="009C4FE8">
      <w:pPr>
        <w:pStyle w:val="SectionBody"/>
        <w:rPr>
          <w:rFonts w:eastAsia="PMingLiU"/>
          <w:color w:val="auto"/>
        </w:rPr>
      </w:pPr>
      <w:r w:rsidRPr="00852529">
        <w:rPr>
          <w:rFonts w:eastAsia="PMingLiU"/>
          <w:color w:val="auto"/>
        </w:rPr>
        <w:t xml:space="preserve">The amendment and reenactment of this section in the third extraordinary session of the </w:t>
      </w:r>
      <w:r w:rsidRPr="00852529">
        <w:rPr>
          <w:rFonts w:eastAsia="PMingLiU"/>
          <w:color w:val="auto"/>
        </w:rPr>
        <w:lastRenderedPageBreak/>
        <w:t>Legislature, 2021, shall not operate to reduce the salary of any appointive state officer whose salary has been increased pursuant to this subsection since July 1, 2020.</w:t>
      </w:r>
    </w:p>
    <w:p w14:paraId="51A97654" w14:textId="77777777" w:rsidR="00C33014" w:rsidRPr="00852529" w:rsidRDefault="00C33014" w:rsidP="00CC1F3B">
      <w:pPr>
        <w:pStyle w:val="Note"/>
        <w:rPr>
          <w:color w:val="auto"/>
        </w:rPr>
      </w:pPr>
    </w:p>
    <w:p w14:paraId="6D2D62A8" w14:textId="65DAB67E" w:rsidR="006865E9" w:rsidRPr="00852529" w:rsidRDefault="00CF1DCA" w:rsidP="00CC1F3B">
      <w:pPr>
        <w:pStyle w:val="Note"/>
        <w:rPr>
          <w:color w:val="auto"/>
        </w:rPr>
      </w:pPr>
      <w:r w:rsidRPr="00852529">
        <w:rPr>
          <w:color w:val="auto"/>
        </w:rPr>
        <w:t>NOTE: The</w:t>
      </w:r>
      <w:r w:rsidR="006865E9" w:rsidRPr="00852529">
        <w:rPr>
          <w:color w:val="auto"/>
        </w:rPr>
        <w:t xml:space="preserve"> purpose of this bill is to </w:t>
      </w:r>
      <w:r w:rsidR="00DC515C" w:rsidRPr="00852529">
        <w:rPr>
          <w:color w:val="auto"/>
        </w:rPr>
        <w:t xml:space="preserve">establish salaries for the Secretaries of </w:t>
      </w:r>
      <w:r w:rsidR="00AF7077" w:rsidRPr="00852529">
        <w:rPr>
          <w:color w:val="auto"/>
        </w:rPr>
        <w:t xml:space="preserve">the Department of </w:t>
      </w:r>
      <w:r w:rsidR="00DC515C" w:rsidRPr="00852529">
        <w:rPr>
          <w:color w:val="auto"/>
        </w:rPr>
        <w:t>Health,</w:t>
      </w:r>
      <w:r w:rsidR="00AF7077" w:rsidRPr="00852529">
        <w:rPr>
          <w:color w:val="auto"/>
        </w:rPr>
        <w:t xml:space="preserve"> the Department of Human Services, and the Department of Health Facilities.</w:t>
      </w:r>
    </w:p>
    <w:p w14:paraId="012EC7B0" w14:textId="77777777" w:rsidR="006865E9" w:rsidRPr="00852529" w:rsidRDefault="00AE48A0" w:rsidP="00CC1F3B">
      <w:pPr>
        <w:pStyle w:val="Note"/>
        <w:rPr>
          <w:color w:val="auto"/>
        </w:rPr>
      </w:pPr>
      <w:proofErr w:type="gramStart"/>
      <w:r w:rsidRPr="00852529">
        <w:rPr>
          <w:color w:val="auto"/>
        </w:rPr>
        <w:t>Strike-throughs</w:t>
      </w:r>
      <w:proofErr w:type="gramEnd"/>
      <w:r w:rsidRPr="00852529">
        <w:rPr>
          <w:color w:val="auto"/>
        </w:rPr>
        <w:t xml:space="preserve"> indicate language that would be stricken from a heading or the present law and underscoring indicates new language that would be added.</w:t>
      </w:r>
    </w:p>
    <w:sectPr w:rsidR="006865E9" w:rsidRPr="00852529" w:rsidSect="006A037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9386" w14:textId="77777777" w:rsidR="004A40FB" w:rsidRPr="00B844FE" w:rsidRDefault="004A40FB" w:rsidP="00B844FE">
      <w:r>
        <w:separator/>
      </w:r>
    </w:p>
  </w:endnote>
  <w:endnote w:type="continuationSeparator" w:id="0">
    <w:p w14:paraId="567665D8" w14:textId="77777777" w:rsidR="004A40FB" w:rsidRPr="00B844FE" w:rsidRDefault="004A40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F5F0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1F6B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05D7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59C4" w14:textId="77777777" w:rsidR="004A40FB" w:rsidRPr="00B844FE" w:rsidRDefault="004A40FB" w:rsidP="00B844FE">
      <w:r>
        <w:separator/>
      </w:r>
    </w:p>
  </w:footnote>
  <w:footnote w:type="continuationSeparator" w:id="0">
    <w:p w14:paraId="7042566A" w14:textId="77777777" w:rsidR="004A40FB" w:rsidRPr="00B844FE" w:rsidRDefault="004A40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8568" w14:textId="77777777" w:rsidR="002A0269" w:rsidRPr="00B844FE" w:rsidRDefault="000C7A7D">
    <w:pPr>
      <w:pStyle w:val="Header"/>
    </w:pPr>
    <w:sdt>
      <w:sdtPr>
        <w:id w:val="-684364211"/>
        <w:placeholder>
          <w:docPart w:val="A810F9C0A0C74BD1A0391DC50DD18E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810F9C0A0C74BD1A0391DC50DD18E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50CD" w14:textId="1129B38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B426E5">
      <w:rPr>
        <w:sz w:val="22"/>
        <w:szCs w:val="22"/>
      </w:rPr>
      <w:t>H</w:t>
    </w:r>
    <w:r w:rsidR="00AC1753">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B426E5" w:rsidRPr="00B426E5">
          <w:rPr>
            <w:color w:val="auto"/>
          </w:rPr>
          <w:t>2024R2960H</w:t>
        </w:r>
        <w:r w:rsidR="00B426E5">
          <w:rPr>
            <w:color w:val="auto"/>
          </w:rPr>
          <w:t xml:space="preserve"> </w:t>
        </w:r>
        <w:r w:rsidR="00B426E5" w:rsidRPr="00B426E5">
          <w:rPr>
            <w:color w:val="auto"/>
          </w:rPr>
          <w:t>2024R2958S</w:t>
        </w:r>
      </w:sdtContent>
    </w:sdt>
  </w:p>
  <w:p w14:paraId="3F3286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300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FB"/>
    <w:rsid w:val="0000526A"/>
    <w:rsid w:val="000573A9"/>
    <w:rsid w:val="00085D22"/>
    <w:rsid w:val="00093AB0"/>
    <w:rsid w:val="000C5C77"/>
    <w:rsid w:val="000C7A7D"/>
    <w:rsid w:val="000E12E6"/>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5026"/>
    <w:rsid w:val="004A40FB"/>
    <w:rsid w:val="004C13DD"/>
    <w:rsid w:val="004D3ABE"/>
    <w:rsid w:val="004E3441"/>
    <w:rsid w:val="00500579"/>
    <w:rsid w:val="005A5366"/>
    <w:rsid w:val="005B14E8"/>
    <w:rsid w:val="006369EB"/>
    <w:rsid w:val="00637E73"/>
    <w:rsid w:val="006865E9"/>
    <w:rsid w:val="00686E9A"/>
    <w:rsid w:val="00691F3E"/>
    <w:rsid w:val="00694BFB"/>
    <w:rsid w:val="006A0373"/>
    <w:rsid w:val="006A106B"/>
    <w:rsid w:val="006C523D"/>
    <w:rsid w:val="006D4036"/>
    <w:rsid w:val="006D7159"/>
    <w:rsid w:val="00741AE0"/>
    <w:rsid w:val="007543CD"/>
    <w:rsid w:val="00773C1B"/>
    <w:rsid w:val="007A5259"/>
    <w:rsid w:val="007A7081"/>
    <w:rsid w:val="007F1CF5"/>
    <w:rsid w:val="00834EDE"/>
    <w:rsid w:val="00852529"/>
    <w:rsid w:val="008736AA"/>
    <w:rsid w:val="008D275D"/>
    <w:rsid w:val="009270BD"/>
    <w:rsid w:val="00946186"/>
    <w:rsid w:val="00980327"/>
    <w:rsid w:val="00986478"/>
    <w:rsid w:val="009B5557"/>
    <w:rsid w:val="009E382F"/>
    <w:rsid w:val="009F1067"/>
    <w:rsid w:val="00A31E01"/>
    <w:rsid w:val="00A527AD"/>
    <w:rsid w:val="00A718CF"/>
    <w:rsid w:val="00AC1753"/>
    <w:rsid w:val="00AE48A0"/>
    <w:rsid w:val="00AE61BE"/>
    <w:rsid w:val="00AF7077"/>
    <w:rsid w:val="00B16F25"/>
    <w:rsid w:val="00B24422"/>
    <w:rsid w:val="00B426E5"/>
    <w:rsid w:val="00B66B81"/>
    <w:rsid w:val="00B71E6F"/>
    <w:rsid w:val="00B80C20"/>
    <w:rsid w:val="00B844FE"/>
    <w:rsid w:val="00B86B4F"/>
    <w:rsid w:val="00BA11DD"/>
    <w:rsid w:val="00BA1F84"/>
    <w:rsid w:val="00BC562B"/>
    <w:rsid w:val="00C33014"/>
    <w:rsid w:val="00C33434"/>
    <w:rsid w:val="00C34869"/>
    <w:rsid w:val="00C349B3"/>
    <w:rsid w:val="00C42EB6"/>
    <w:rsid w:val="00C62327"/>
    <w:rsid w:val="00C811AE"/>
    <w:rsid w:val="00C85096"/>
    <w:rsid w:val="00CB20EF"/>
    <w:rsid w:val="00CC1F3B"/>
    <w:rsid w:val="00CD12CB"/>
    <w:rsid w:val="00CD36CF"/>
    <w:rsid w:val="00CF1DCA"/>
    <w:rsid w:val="00D579FC"/>
    <w:rsid w:val="00D81C16"/>
    <w:rsid w:val="00DC515C"/>
    <w:rsid w:val="00DD707C"/>
    <w:rsid w:val="00DE526B"/>
    <w:rsid w:val="00DF199D"/>
    <w:rsid w:val="00E01542"/>
    <w:rsid w:val="00E365F1"/>
    <w:rsid w:val="00E62F48"/>
    <w:rsid w:val="00E831B3"/>
    <w:rsid w:val="00E87632"/>
    <w:rsid w:val="00E95FBC"/>
    <w:rsid w:val="00EA4995"/>
    <w:rsid w:val="00EA7347"/>
    <w:rsid w:val="00EC5E63"/>
    <w:rsid w:val="00EE70CB"/>
    <w:rsid w:val="00F41CA2"/>
    <w:rsid w:val="00F443C0"/>
    <w:rsid w:val="00F62EFB"/>
    <w:rsid w:val="00F939A4"/>
    <w:rsid w:val="00F96AE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307DD"/>
  <w15:chartTrackingRefBased/>
  <w15:docId w15:val="{BEAE2577-9C05-47F5-926C-9CB387EC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A037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115FC0E0A4792A901EB8BCE30A85B"/>
        <w:category>
          <w:name w:val="General"/>
          <w:gallery w:val="placeholder"/>
        </w:category>
        <w:types>
          <w:type w:val="bbPlcHdr"/>
        </w:types>
        <w:behaviors>
          <w:behavior w:val="content"/>
        </w:behaviors>
        <w:guid w:val="{B56D6681-2D8B-43C5-B583-C90832A2339E}"/>
      </w:docPartPr>
      <w:docPartBody>
        <w:p w:rsidR="00B92D69" w:rsidRDefault="00B92D69">
          <w:pPr>
            <w:pStyle w:val="41D115FC0E0A4792A901EB8BCE30A85B"/>
          </w:pPr>
          <w:r w:rsidRPr="00B844FE">
            <w:t>Prefix Text</w:t>
          </w:r>
        </w:p>
      </w:docPartBody>
    </w:docPart>
    <w:docPart>
      <w:docPartPr>
        <w:name w:val="A810F9C0A0C74BD1A0391DC50DD18EC9"/>
        <w:category>
          <w:name w:val="General"/>
          <w:gallery w:val="placeholder"/>
        </w:category>
        <w:types>
          <w:type w:val="bbPlcHdr"/>
        </w:types>
        <w:behaviors>
          <w:behavior w:val="content"/>
        </w:behaviors>
        <w:guid w:val="{46C32457-C018-447C-AABD-BA052A2B5B12}"/>
      </w:docPartPr>
      <w:docPartBody>
        <w:p w:rsidR="00B92D69" w:rsidRDefault="00B92D69">
          <w:pPr>
            <w:pStyle w:val="A810F9C0A0C74BD1A0391DC50DD18EC9"/>
          </w:pPr>
          <w:r w:rsidRPr="00B844FE">
            <w:t>[Type here]</w:t>
          </w:r>
        </w:p>
      </w:docPartBody>
    </w:docPart>
    <w:docPart>
      <w:docPartPr>
        <w:name w:val="B99DF83D25084939B49E83A0E895B32B"/>
        <w:category>
          <w:name w:val="General"/>
          <w:gallery w:val="placeholder"/>
        </w:category>
        <w:types>
          <w:type w:val="bbPlcHdr"/>
        </w:types>
        <w:behaviors>
          <w:behavior w:val="content"/>
        </w:behaviors>
        <w:guid w:val="{A3AD29AA-BD2C-4C56-B6A6-59A10A3FFED5}"/>
      </w:docPartPr>
      <w:docPartBody>
        <w:p w:rsidR="00B92D69" w:rsidRDefault="00B92D69">
          <w:pPr>
            <w:pStyle w:val="B99DF83D25084939B49E83A0E895B32B"/>
          </w:pPr>
          <w:r w:rsidRPr="00B844FE">
            <w:t>Number</w:t>
          </w:r>
        </w:p>
      </w:docPartBody>
    </w:docPart>
    <w:docPart>
      <w:docPartPr>
        <w:name w:val="6C0A1B63DBB445A4863884A24F46F12F"/>
        <w:category>
          <w:name w:val="General"/>
          <w:gallery w:val="placeholder"/>
        </w:category>
        <w:types>
          <w:type w:val="bbPlcHdr"/>
        </w:types>
        <w:behaviors>
          <w:behavior w:val="content"/>
        </w:behaviors>
        <w:guid w:val="{AE7BBB55-B276-4410-AD11-BA658317D2B1}"/>
      </w:docPartPr>
      <w:docPartBody>
        <w:p w:rsidR="00B92D69" w:rsidRDefault="00B92D69">
          <w:pPr>
            <w:pStyle w:val="6C0A1B63DBB445A4863884A24F46F12F"/>
          </w:pPr>
          <w:r w:rsidRPr="00B844FE">
            <w:t>Enter Sponsors Here</w:t>
          </w:r>
        </w:p>
      </w:docPartBody>
    </w:docPart>
    <w:docPart>
      <w:docPartPr>
        <w:name w:val="25BD4FB936C84383B50FC5CEA53BDAC9"/>
        <w:category>
          <w:name w:val="General"/>
          <w:gallery w:val="placeholder"/>
        </w:category>
        <w:types>
          <w:type w:val="bbPlcHdr"/>
        </w:types>
        <w:behaviors>
          <w:behavior w:val="content"/>
        </w:behaviors>
        <w:guid w:val="{3C1E5A44-4E0D-48F4-A788-36094C3121CC}"/>
      </w:docPartPr>
      <w:docPartBody>
        <w:p w:rsidR="00B92D69" w:rsidRDefault="00B92D69">
          <w:pPr>
            <w:pStyle w:val="25BD4FB936C84383B50FC5CEA53BDA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69"/>
    <w:rsid w:val="00B9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115FC0E0A4792A901EB8BCE30A85B">
    <w:name w:val="41D115FC0E0A4792A901EB8BCE30A85B"/>
  </w:style>
  <w:style w:type="paragraph" w:customStyle="1" w:styleId="A810F9C0A0C74BD1A0391DC50DD18EC9">
    <w:name w:val="A810F9C0A0C74BD1A0391DC50DD18EC9"/>
  </w:style>
  <w:style w:type="paragraph" w:customStyle="1" w:styleId="B99DF83D25084939B49E83A0E895B32B">
    <w:name w:val="B99DF83D25084939B49E83A0E895B32B"/>
  </w:style>
  <w:style w:type="paragraph" w:customStyle="1" w:styleId="6C0A1B63DBB445A4863884A24F46F12F">
    <w:name w:val="6C0A1B63DBB445A4863884A24F46F12F"/>
  </w:style>
  <w:style w:type="character" w:styleId="PlaceholderText">
    <w:name w:val="Placeholder Text"/>
    <w:basedOn w:val="DefaultParagraphFont"/>
    <w:uiPriority w:val="99"/>
    <w:semiHidden/>
    <w:rPr>
      <w:color w:val="808080"/>
    </w:rPr>
  </w:style>
  <w:style w:type="paragraph" w:customStyle="1" w:styleId="25BD4FB936C84383B50FC5CEA53BDAC9">
    <w:name w:val="25BD4FB936C84383B50FC5CEA53BD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2024-01-13T18:27:00Z</dcterms:created>
  <dcterms:modified xsi:type="dcterms:W3CDTF">2024-01-13T18:27:00Z</dcterms:modified>
</cp:coreProperties>
</file>